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6D8F5467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</w:t>
      </w:r>
      <w:bookmarkStart w:id="0" w:name="_GoBack"/>
      <w:bookmarkEnd w:id="0"/>
      <w:r>
        <w:rPr>
          <w:rFonts w:ascii="Bookman Old Style" w:hAnsi="Bookman Old Style"/>
          <w:b/>
          <w:bCs/>
        </w:rPr>
        <w:t xml:space="preserve">aine du </w:t>
      </w:r>
      <w:r w:rsidR="00641F21">
        <w:rPr>
          <w:rFonts w:ascii="Bookman Old Style" w:hAnsi="Bookman Old Style"/>
          <w:b/>
          <w:bCs/>
        </w:rPr>
        <w:t>26</w:t>
      </w:r>
      <w:r w:rsidR="00641F21" w:rsidRPr="00641F21">
        <w:rPr>
          <w:rFonts w:ascii="Bookman Old Style" w:hAnsi="Bookman Old Style"/>
          <w:b/>
          <w:bCs/>
        </w:rPr>
        <w:t xml:space="preserve"> décembre 2022 au 1</w:t>
      </w:r>
      <w:r w:rsidR="00641F21" w:rsidRPr="00641F21">
        <w:rPr>
          <w:rFonts w:ascii="Bookman Old Style" w:hAnsi="Bookman Old Style"/>
          <w:b/>
          <w:bCs/>
          <w:vertAlign w:val="superscript"/>
        </w:rPr>
        <w:t>er</w:t>
      </w:r>
      <w:r w:rsidR="00641F21" w:rsidRPr="00641F21">
        <w:rPr>
          <w:rFonts w:ascii="Bookman Old Style" w:hAnsi="Bookman Old Style"/>
          <w:b/>
          <w:bCs/>
        </w:rPr>
        <w:t xml:space="preserve"> janvier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5C7DF7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68CB387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10572AF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778B9CE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5CA47B2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25829A9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5D302FC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223</w:t>
            </w:r>
          </w:p>
        </w:tc>
      </w:tr>
      <w:tr w:rsidR="005C7DF7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5AE92DC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50BF570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0B5BE7F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2481BEF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6FB4BC0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1703025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5C7DF7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167B3F6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4EDEF61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7FD2641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1683112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7C930D7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72FE422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540</w:t>
            </w:r>
          </w:p>
        </w:tc>
      </w:tr>
      <w:tr w:rsidR="005C7DF7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389F24B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2811B41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0AD3614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7DD86E0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45EA25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606CE57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5C7DF7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07EFE79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1623F62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12FA9E0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2509FD5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75D758D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5D157F1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571</w:t>
            </w:r>
          </w:p>
        </w:tc>
      </w:tr>
      <w:tr w:rsidR="005C7DF7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59EA529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7559B4B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013ED6C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426C3DF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1FE37F1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2B9E1F8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3,3</w:t>
            </w:r>
          </w:p>
        </w:tc>
      </w:tr>
      <w:tr w:rsidR="005C7DF7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1D14B6C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36B8C32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3149A9F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14C7463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503236D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6FFB8E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640</w:t>
            </w:r>
          </w:p>
        </w:tc>
      </w:tr>
      <w:tr w:rsidR="005C7DF7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10FF946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3B4E07A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6915C0C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134F376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3C74DB5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07F5421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5C7DF7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1F181775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50B1EBE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6D740A13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5C3304CB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7445F12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22DF46C2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271</w:t>
            </w:r>
          </w:p>
        </w:tc>
      </w:tr>
      <w:tr w:rsidR="005C7DF7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2A00F56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1D87A92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4E8B583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60CF0F5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0D9E338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0EC2633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</w:tr>
      <w:tr w:rsidR="005C7DF7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21E7E32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73234B2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4CC4577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098BD48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3818E1C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39D4268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535</w:t>
            </w:r>
          </w:p>
        </w:tc>
      </w:tr>
      <w:tr w:rsidR="005C7DF7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1110D30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2597B6A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7351A0A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25B2197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4422A28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618E241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3514B0A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65FB768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23E640B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3303515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4ADB7C1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22AEE30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794</w:t>
            </w:r>
          </w:p>
        </w:tc>
      </w:tr>
      <w:tr w:rsidR="005C7DF7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2FAA2CF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47293C1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550CBDB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0FCB1EC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620FDF7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15A7E37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5C7DF7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3498114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1038B39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3BF843C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34629A9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193EFBD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586FD16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419</w:t>
            </w:r>
          </w:p>
        </w:tc>
      </w:tr>
      <w:tr w:rsidR="005C7DF7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0A98C02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63AF1AB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40A3E8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618DFA5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3B8D64B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4094FC1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</w:tr>
      <w:tr w:rsidR="005C7DF7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75B7E84A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518BA4E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5D09AA6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57E27E9B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0BDE370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69F86BE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231</w:t>
            </w:r>
          </w:p>
        </w:tc>
      </w:tr>
      <w:tr w:rsidR="005C7DF7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33A809D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6885FE2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10F64C6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243264B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538B22F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72FD8BE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</w:tr>
      <w:tr w:rsidR="005C7DF7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0115AF5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0828713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7E574024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081571E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565F5DF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04F1F784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555</w:t>
            </w:r>
          </w:p>
        </w:tc>
      </w:tr>
      <w:tr w:rsidR="005C7DF7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61835FF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681EEC4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5E7D9D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44FDDD5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416BB45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14EECC9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5C7DF7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1795DF3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22714F37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358137DC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382C2ECA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6A36866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7219FF84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713</w:t>
            </w:r>
          </w:p>
        </w:tc>
      </w:tr>
      <w:tr w:rsidR="005C7DF7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7BE7AFD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130BF44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16484CC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6EE97D0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4B8BDDA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233DD30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5C7DF7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5CADEB6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2132635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0239379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4CD1538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34F7BB9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15E656E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5C7DF7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6D736E2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672B390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4A7CB25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3FF1D2C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493938C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615A1D0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5C7DF7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74ED312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3C0C49F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22562BE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177456C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45941BA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520575B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5C7DF7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0003537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7762E64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6DB408D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16A786F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61373F7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026B5AC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41490EC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16E0248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029431C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285A60E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6A80067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07E8143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5C7DF7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63D4C4A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51EBD46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6A2D12F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169897A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36B134F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20444CF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5C7DF7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6C887A8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6DCC8C6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642F0E4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1F9E6B0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0F396D3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3278539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5C7DF7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5178CC3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5425774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1D82413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597E4F5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5DBFD6A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791F682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2CE18ED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3BBA629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375C03FD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2419766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79EF7AC9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6E058563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5C7DF7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59D50D5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7A83960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1C3015F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485C782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045C98B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05B8BEA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42E297C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2061C073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3E0A011F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60FD41B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74184A56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14C390FF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5C7DF7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0BDAB48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17D0F19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1B19673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488BDB2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698FD4B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51FD5C7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28FA69C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3F4520E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76499CA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55EBF7D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3BBA1A6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39663F8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5C7DF7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1CDF522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71C037E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4C3304A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77517A5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3317DFD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5A68F66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46413412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5627D60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3E9E440F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6909C0D9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27A63CFA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133E1B2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5C7DF7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5F56217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4332371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30F29B2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1549286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20AE313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4C8E79B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5412631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46DE36C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30D9FE4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DC15E1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4F0AAC0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46E4F60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5C7DF7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7423C98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71D9A29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1390A09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5D14286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127E35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3D1C3C6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3CF9F1E9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49DC46C9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33A5074D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2A529772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4425ACE3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17919DC4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6 167</w:t>
            </w:r>
          </w:p>
        </w:tc>
      </w:tr>
      <w:tr w:rsidR="005C7DF7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34109A6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330780F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6E2C2B9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72CC0BC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3737C64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5279185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604F91BD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24C06B8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20885C65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715D786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0260639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55282326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5C7DF7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3149354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37B7AB7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6397307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44BE465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7445426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371EBA5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4D266261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0DF225C4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0CDEACA0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3EC1B5ED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7C237C0C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4FE261A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5C7DF7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0352E12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7C18CA0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67C0FE0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1B894E6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6ADECF1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2E34B62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79C47A7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611E0895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1642EFCA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1357E90B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7D4E885E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4F9F04EC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5C7DF7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54430D3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069F4F8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4156C16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7D1BE2A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384B9A4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7AE4C87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5C7DF7" w:rsidRPr="00F62FFA" w:rsidRDefault="005C7DF7" w:rsidP="005C7DF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0B3A0596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0EC13A7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09A01FB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5AAE3578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63059B6F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61CC84F7" w:rsidR="005C7DF7" w:rsidRPr="00F62FFA" w:rsidRDefault="005C7DF7" w:rsidP="005C7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500</w:t>
            </w:r>
          </w:p>
        </w:tc>
      </w:tr>
      <w:tr w:rsidR="005C7DF7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4870A68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5508C78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14E94A9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79CB05B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22F99A8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788AC8D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5C7DF7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801299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1FA6D5F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004D32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0445312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2503825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02B897D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5C7DF7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563D17C0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21F62BB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557D4AF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514CF2F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34C6514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2DD10CD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51ECB1D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6129434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3056B71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6FB7A8A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68114938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0D397CE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5C7DF7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6A09FB7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76D0436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0F11C79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310E52D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1928290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255490E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6BCF593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4EA05C1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0077A8C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4BAACB1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5EB28401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00FAA315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5C7DF7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73E6782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047D1F2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4263715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40011CD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0A5D4A8D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380C5D32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C7DF7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33441A59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416BD5B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739AA8F7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2F0DB1FF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2948B33B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4DCD835A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5C7DF7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5C7DF7" w:rsidRPr="00F62FFA" w:rsidRDefault="005C7DF7" w:rsidP="005C7DF7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5C7DF7" w:rsidRPr="00F62FFA" w:rsidRDefault="005C7DF7" w:rsidP="005C7DF7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17F53D34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60E1644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6DD9B96E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5757056C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50A28053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7CE74016" w:rsidR="005C7DF7" w:rsidRPr="00F62FFA" w:rsidRDefault="005C7DF7" w:rsidP="005C7D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2849B482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03 janvier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4102DD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4102DD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F715" w14:textId="77777777" w:rsidR="00091F67" w:rsidRDefault="00091F67" w:rsidP="00724F98">
      <w:r>
        <w:separator/>
      </w:r>
    </w:p>
  </w:endnote>
  <w:endnote w:type="continuationSeparator" w:id="0">
    <w:p w14:paraId="0EFD3B00" w14:textId="77777777" w:rsidR="00091F67" w:rsidRDefault="00091F67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641F21" w:rsidRDefault="00641F21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A653" w14:textId="77777777" w:rsidR="00091F67" w:rsidRDefault="00091F67" w:rsidP="00724F98">
      <w:r>
        <w:separator/>
      </w:r>
    </w:p>
  </w:footnote>
  <w:footnote w:type="continuationSeparator" w:id="0">
    <w:p w14:paraId="50CDF1E1" w14:textId="77777777" w:rsidR="00091F67" w:rsidRDefault="00091F67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641F21" w:rsidRDefault="00641F21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41F21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41F21" w:rsidRDefault="00641F21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41F21" w:rsidRDefault="00641F21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41F21" w:rsidRDefault="0064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7A63"/>
    <w:rsid w:val="00083A1B"/>
    <w:rsid w:val="000858B4"/>
    <w:rsid w:val="00085FA9"/>
    <w:rsid w:val="00091F67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22D04"/>
    <w:rsid w:val="00143CA7"/>
    <w:rsid w:val="00160E2B"/>
    <w:rsid w:val="001746F1"/>
    <w:rsid w:val="001777F9"/>
    <w:rsid w:val="00182DBF"/>
    <w:rsid w:val="00183293"/>
    <w:rsid w:val="001961A6"/>
    <w:rsid w:val="001A47F9"/>
    <w:rsid w:val="001D4681"/>
    <w:rsid w:val="001E4665"/>
    <w:rsid w:val="00200FF6"/>
    <w:rsid w:val="00210A2B"/>
    <w:rsid w:val="00217C03"/>
    <w:rsid w:val="002216EA"/>
    <w:rsid w:val="00236FC9"/>
    <w:rsid w:val="002407B1"/>
    <w:rsid w:val="00253C1C"/>
    <w:rsid w:val="00263C49"/>
    <w:rsid w:val="00264BC3"/>
    <w:rsid w:val="00266D81"/>
    <w:rsid w:val="002701D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62FB8"/>
    <w:rsid w:val="00372CE4"/>
    <w:rsid w:val="0037625B"/>
    <w:rsid w:val="003801AA"/>
    <w:rsid w:val="003944E8"/>
    <w:rsid w:val="00396E3C"/>
    <w:rsid w:val="003A190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744B"/>
    <w:rsid w:val="00425CDF"/>
    <w:rsid w:val="00427A32"/>
    <w:rsid w:val="00462EF2"/>
    <w:rsid w:val="00472C97"/>
    <w:rsid w:val="00475155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E7A10"/>
    <w:rsid w:val="004F1002"/>
    <w:rsid w:val="004F20EC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338E"/>
    <w:rsid w:val="005A72CC"/>
    <w:rsid w:val="005B734F"/>
    <w:rsid w:val="005C2BDC"/>
    <w:rsid w:val="005C35A4"/>
    <w:rsid w:val="005C7DF7"/>
    <w:rsid w:val="005D40C4"/>
    <w:rsid w:val="005E2CD9"/>
    <w:rsid w:val="005F4868"/>
    <w:rsid w:val="005F752D"/>
    <w:rsid w:val="005F7806"/>
    <w:rsid w:val="00607E7B"/>
    <w:rsid w:val="00622C6F"/>
    <w:rsid w:val="006329E6"/>
    <w:rsid w:val="00641F21"/>
    <w:rsid w:val="00642EE3"/>
    <w:rsid w:val="00650AAA"/>
    <w:rsid w:val="0065494C"/>
    <w:rsid w:val="0065503B"/>
    <w:rsid w:val="00661407"/>
    <w:rsid w:val="0066279E"/>
    <w:rsid w:val="006638C6"/>
    <w:rsid w:val="00682146"/>
    <w:rsid w:val="00691CEC"/>
    <w:rsid w:val="006A3A91"/>
    <w:rsid w:val="006A47E5"/>
    <w:rsid w:val="006B48D2"/>
    <w:rsid w:val="006B7595"/>
    <w:rsid w:val="006B7FBF"/>
    <w:rsid w:val="006C6F41"/>
    <w:rsid w:val="006D161E"/>
    <w:rsid w:val="006D2C7B"/>
    <w:rsid w:val="006E5994"/>
    <w:rsid w:val="006E5999"/>
    <w:rsid w:val="006E5E36"/>
    <w:rsid w:val="006E6269"/>
    <w:rsid w:val="006F7DE1"/>
    <w:rsid w:val="00701CCC"/>
    <w:rsid w:val="00711278"/>
    <w:rsid w:val="00711E9A"/>
    <w:rsid w:val="00724F98"/>
    <w:rsid w:val="00727FDC"/>
    <w:rsid w:val="0073121A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6161"/>
    <w:rsid w:val="00782CC0"/>
    <w:rsid w:val="007917AD"/>
    <w:rsid w:val="00793CC0"/>
    <w:rsid w:val="00793EC8"/>
    <w:rsid w:val="00797578"/>
    <w:rsid w:val="007A6B6A"/>
    <w:rsid w:val="007B5D70"/>
    <w:rsid w:val="007C5087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6025B"/>
    <w:rsid w:val="00873DF1"/>
    <w:rsid w:val="00881A67"/>
    <w:rsid w:val="008A64A6"/>
    <w:rsid w:val="008B3E85"/>
    <w:rsid w:val="008C2709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4579E"/>
    <w:rsid w:val="00957B4E"/>
    <w:rsid w:val="00957E21"/>
    <w:rsid w:val="0097640B"/>
    <w:rsid w:val="00990736"/>
    <w:rsid w:val="009A3013"/>
    <w:rsid w:val="009A4D04"/>
    <w:rsid w:val="009A6121"/>
    <w:rsid w:val="009B1AD9"/>
    <w:rsid w:val="009B4242"/>
    <w:rsid w:val="009B7447"/>
    <w:rsid w:val="009D40D1"/>
    <w:rsid w:val="009E5C94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D6737"/>
    <w:rsid w:val="00AE0860"/>
    <w:rsid w:val="00AE57DE"/>
    <w:rsid w:val="00AF7020"/>
    <w:rsid w:val="00B045B1"/>
    <w:rsid w:val="00B24556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C234D"/>
    <w:rsid w:val="00BC3BB0"/>
    <w:rsid w:val="00BD0CE9"/>
    <w:rsid w:val="00BD1A82"/>
    <w:rsid w:val="00BE7E1D"/>
    <w:rsid w:val="00BF0046"/>
    <w:rsid w:val="00BF01D1"/>
    <w:rsid w:val="00BF2AA2"/>
    <w:rsid w:val="00C11F90"/>
    <w:rsid w:val="00C12B92"/>
    <w:rsid w:val="00C20734"/>
    <w:rsid w:val="00C23DD2"/>
    <w:rsid w:val="00C2485B"/>
    <w:rsid w:val="00C273FD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C65EB"/>
    <w:rsid w:val="00DE64D1"/>
    <w:rsid w:val="00DF012B"/>
    <w:rsid w:val="00DF2C86"/>
    <w:rsid w:val="00E04328"/>
    <w:rsid w:val="00E05D10"/>
    <w:rsid w:val="00E10D69"/>
    <w:rsid w:val="00E235BE"/>
    <w:rsid w:val="00E26885"/>
    <w:rsid w:val="00E33D1B"/>
    <w:rsid w:val="00E37C82"/>
    <w:rsid w:val="00E433CE"/>
    <w:rsid w:val="00E7385C"/>
    <w:rsid w:val="00E7669F"/>
    <w:rsid w:val="00E93A03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14B8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37FF8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9742-E794-4229-A4B0-478A2E20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459</TotalTime>
  <Pages>4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38</cp:revision>
  <cp:lastPrinted>2022-10-18T09:40:00Z</cp:lastPrinted>
  <dcterms:created xsi:type="dcterms:W3CDTF">2022-10-18T09:43:00Z</dcterms:created>
  <dcterms:modified xsi:type="dcterms:W3CDTF">2023-01-04T08:51:00Z</dcterms:modified>
</cp:coreProperties>
</file>